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5" w:rsidRDefault="00AE7E55">
      <w:r>
        <w:t>Name:_______Gabriel T. Smith, M.A.____________</w:t>
      </w:r>
    </w:p>
    <w:p w:rsidR="00AE7E55" w:rsidRDefault="00AE7E55"/>
    <w:p w:rsidR="00AE7E55" w:rsidRDefault="00AE7E55">
      <w:r>
        <w:t>Title:_________Research Associate______________________</w:t>
      </w:r>
    </w:p>
    <w:p w:rsidR="00AE7E55" w:rsidRDefault="00AE7E55"/>
    <w:p w:rsidR="00AE7E55" w:rsidRDefault="00AE7E55">
      <w:r>
        <w:t>e-mail address:____Gsmith5@devereux.org________</w:t>
      </w:r>
    </w:p>
    <w:p w:rsidR="00AE7E55" w:rsidRDefault="00AE7E55"/>
    <w:p w:rsidR="00AE7E55" w:rsidRDefault="00AE7E55">
      <w:r>
        <w:t>phone:________610-542-3117 ___________</w:t>
      </w:r>
      <w:bookmarkStart w:id="0" w:name="_GoBack"/>
      <w:bookmarkEnd w:id="0"/>
    </w:p>
    <w:p w:rsidR="00AE7E55" w:rsidRDefault="00AE7E55"/>
    <w:p w:rsidR="00AE7E55" w:rsidRDefault="00AE7E55">
      <w:r>
        <w:t>fax:____610-542-3213_____</w:t>
      </w:r>
    </w:p>
    <w:p w:rsidR="00AE7E55" w:rsidRDefault="00AE7E55"/>
    <w:p w:rsidR="00AE7E55" w:rsidRDefault="00AE7E55"/>
    <w:p w:rsidR="00AE7E55" w:rsidRDefault="00AE7E55">
      <w:r>
        <w:t>250_____</w:t>
      </w:r>
      <w:r>
        <w:tab/>
        <w:t>500__X__</w:t>
      </w:r>
      <w:r>
        <w:tab/>
        <w:t>1,000______</w:t>
      </w:r>
    </w:p>
    <w:sectPr w:rsidR="00AE7E55" w:rsidSect="00F0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B4"/>
    <w:rsid w:val="000807C7"/>
    <w:rsid w:val="000D197A"/>
    <w:rsid w:val="00127A0C"/>
    <w:rsid w:val="004E60B4"/>
    <w:rsid w:val="00912AB4"/>
    <w:rsid w:val="00AE7E55"/>
    <w:rsid w:val="00DD5387"/>
    <w:rsid w:val="00F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</Words>
  <Characters>215</Characters>
  <Application>Microsoft Office Outlook</Application>
  <DocSecurity>0</DocSecurity>
  <Lines>0</Lines>
  <Paragraphs>0</Paragraphs>
  <ScaleCrop>false</ScaleCrop>
  <Company>The Devereux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Name:_______Gabriel T</dc:title>
  <dc:subject/>
  <dc:creator>Caroll Berridge</dc:creator>
  <cp:keywords/>
  <dc:description/>
  <cp:lastModifiedBy>GSMITH5</cp:lastModifiedBy>
  <cp:revision>2</cp:revision>
  <dcterms:created xsi:type="dcterms:W3CDTF">2012-08-14T21:19:00Z</dcterms:created>
  <dcterms:modified xsi:type="dcterms:W3CDTF">2012-08-14T21:20:00Z</dcterms:modified>
</cp:coreProperties>
</file>